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7C9F" w14:textId="77777777" w:rsidR="00221F56" w:rsidRPr="00221F56" w:rsidRDefault="00221F56" w:rsidP="00221F56">
      <w:pPr>
        <w:spacing w:after="120"/>
        <w:jc w:val="right"/>
        <w:rPr>
          <w:sz w:val="24"/>
          <w:szCs w:val="24"/>
        </w:rPr>
      </w:pPr>
    </w:p>
    <w:p w14:paraId="1FE4C8F7" w14:textId="77777777" w:rsidR="00221F56" w:rsidRPr="00A66966" w:rsidRDefault="00A66966" w:rsidP="00931BAE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Rzeszów, dnia……………</w:t>
      </w:r>
    </w:p>
    <w:p w14:paraId="26FE601B" w14:textId="77777777" w:rsidR="00221F56" w:rsidRPr="00931BAE" w:rsidRDefault="00221F56" w:rsidP="00221F56">
      <w:pPr>
        <w:rPr>
          <w:sz w:val="22"/>
          <w:szCs w:val="22"/>
        </w:rPr>
      </w:pPr>
    </w:p>
    <w:p w14:paraId="07B9C461" w14:textId="77777777" w:rsidR="00221F56" w:rsidRPr="00931BAE" w:rsidRDefault="00221F56" w:rsidP="00221F56">
      <w:pPr>
        <w:rPr>
          <w:sz w:val="22"/>
          <w:szCs w:val="22"/>
        </w:rPr>
      </w:pPr>
      <w:r w:rsidRPr="00931BAE">
        <w:rPr>
          <w:sz w:val="22"/>
          <w:szCs w:val="22"/>
        </w:rPr>
        <w:t>…………………………………………………………………</w:t>
      </w:r>
      <w:r w:rsidRPr="00931BAE">
        <w:rPr>
          <w:sz w:val="22"/>
          <w:szCs w:val="22"/>
        </w:rPr>
        <w:tab/>
      </w:r>
      <w:r w:rsidRPr="00931BAE">
        <w:rPr>
          <w:sz w:val="22"/>
          <w:szCs w:val="22"/>
        </w:rPr>
        <w:tab/>
      </w:r>
      <w:r w:rsidRPr="00931BAE">
        <w:rPr>
          <w:sz w:val="22"/>
          <w:szCs w:val="22"/>
        </w:rPr>
        <w:tab/>
      </w:r>
      <w:r w:rsidRPr="00931BAE">
        <w:rPr>
          <w:sz w:val="22"/>
          <w:szCs w:val="22"/>
        </w:rPr>
        <w:tab/>
      </w:r>
    </w:p>
    <w:p w14:paraId="7CAF652C" w14:textId="77777777" w:rsidR="00221F56" w:rsidRPr="00931BAE" w:rsidRDefault="00221F56" w:rsidP="00221F56">
      <w:pPr>
        <w:rPr>
          <w:sz w:val="22"/>
          <w:szCs w:val="22"/>
        </w:rPr>
      </w:pPr>
      <w:r w:rsidRPr="00931BAE">
        <w:rPr>
          <w:sz w:val="22"/>
          <w:szCs w:val="22"/>
        </w:rPr>
        <w:t>imię i nazwisko Stażysty</w:t>
      </w:r>
    </w:p>
    <w:p w14:paraId="6FC94211" w14:textId="77777777" w:rsidR="00221F56" w:rsidRPr="00931BAE" w:rsidRDefault="00221F56" w:rsidP="00221F56">
      <w:pPr>
        <w:rPr>
          <w:sz w:val="22"/>
          <w:szCs w:val="22"/>
        </w:rPr>
      </w:pPr>
    </w:p>
    <w:p w14:paraId="16F87466" w14:textId="77777777" w:rsidR="00221F56" w:rsidRPr="00931BAE" w:rsidRDefault="00221F56" w:rsidP="00221F56">
      <w:pPr>
        <w:rPr>
          <w:sz w:val="22"/>
          <w:szCs w:val="22"/>
        </w:rPr>
      </w:pPr>
      <w:r w:rsidRPr="00931BAE">
        <w:rPr>
          <w:sz w:val="22"/>
          <w:szCs w:val="22"/>
        </w:rPr>
        <w:t>…………………………………………………………………</w:t>
      </w:r>
      <w:r w:rsidRPr="00931BAE">
        <w:rPr>
          <w:sz w:val="22"/>
          <w:szCs w:val="22"/>
        </w:rPr>
        <w:tab/>
      </w:r>
      <w:r w:rsidRPr="00931BAE">
        <w:rPr>
          <w:sz w:val="22"/>
          <w:szCs w:val="22"/>
        </w:rPr>
        <w:tab/>
      </w:r>
      <w:r w:rsidRPr="00931BAE">
        <w:rPr>
          <w:sz w:val="22"/>
          <w:szCs w:val="22"/>
        </w:rPr>
        <w:tab/>
      </w:r>
      <w:r w:rsidRPr="00931BAE">
        <w:rPr>
          <w:sz w:val="22"/>
          <w:szCs w:val="22"/>
        </w:rPr>
        <w:tab/>
      </w:r>
    </w:p>
    <w:p w14:paraId="54962806" w14:textId="77777777" w:rsidR="00221F56" w:rsidRPr="00931BAE" w:rsidRDefault="00221F56" w:rsidP="00221F56">
      <w:pPr>
        <w:rPr>
          <w:sz w:val="22"/>
          <w:szCs w:val="22"/>
        </w:rPr>
      </w:pPr>
      <w:r w:rsidRPr="00931BAE">
        <w:rPr>
          <w:sz w:val="22"/>
          <w:szCs w:val="22"/>
        </w:rPr>
        <w:t>nr albumu</w:t>
      </w:r>
      <w:r w:rsidRPr="00931BAE">
        <w:rPr>
          <w:sz w:val="22"/>
          <w:szCs w:val="22"/>
        </w:rPr>
        <w:tab/>
      </w:r>
      <w:r w:rsidRPr="00931BAE">
        <w:rPr>
          <w:sz w:val="22"/>
          <w:szCs w:val="22"/>
        </w:rPr>
        <w:tab/>
      </w:r>
      <w:r w:rsidRPr="00931BAE">
        <w:rPr>
          <w:sz w:val="22"/>
          <w:szCs w:val="22"/>
        </w:rPr>
        <w:tab/>
      </w:r>
      <w:r w:rsidRPr="00931BAE">
        <w:rPr>
          <w:sz w:val="22"/>
          <w:szCs w:val="22"/>
        </w:rPr>
        <w:tab/>
      </w:r>
      <w:r w:rsidRPr="00931BAE">
        <w:rPr>
          <w:sz w:val="22"/>
          <w:szCs w:val="22"/>
        </w:rPr>
        <w:tab/>
      </w:r>
      <w:r w:rsidRPr="00931BAE">
        <w:rPr>
          <w:sz w:val="22"/>
          <w:szCs w:val="22"/>
        </w:rPr>
        <w:tab/>
      </w:r>
      <w:r w:rsidRPr="00931BAE">
        <w:rPr>
          <w:sz w:val="22"/>
          <w:szCs w:val="22"/>
        </w:rPr>
        <w:tab/>
      </w:r>
      <w:r w:rsidRPr="00931BAE">
        <w:rPr>
          <w:sz w:val="22"/>
          <w:szCs w:val="22"/>
        </w:rPr>
        <w:tab/>
      </w:r>
    </w:p>
    <w:p w14:paraId="1F8A4626" w14:textId="77777777" w:rsidR="00221F56" w:rsidRPr="00931BAE" w:rsidRDefault="00221F56" w:rsidP="00221F56">
      <w:pPr>
        <w:rPr>
          <w:sz w:val="22"/>
          <w:szCs w:val="22"/>
        </w:rPr>
      </w:pPr>
    </w:p>
    <w:p w14:paraId="16B1DCB9" w14:textId="77777777" w:rsidR="00221F56" w:rsidRPr="00931BAE" w:rsidRDefault="00221F56" w:rsidP="00221F56">
      <w:pPr>
        <w:rPr>
          <w:sz w:val="22"/>
          <w:szCs w:val="22"/>
        </w:rPr>
      </w:pPr>
      <w:r w:rsidRPr="00931BAE">
        <w:rPr>
          <w:sz w:val="22"/>
          <w:szCs w:val="22"/>
        </w:rPr>
        <w:t>…………………………………………………………………</w:t>
      </w:r>
    </w:p>
    <w:p w14:paraId="406D7289" w14:textId="77777777" w:rsidR="00221F56" w:rsidRPr="00931BAE" w:rsidRDefault="00221F56" w:rsidP="00221F56">
      <w:pPr>
        <w:rPr>
          <w:sz w:val="22"/>
          <w:szCs w:val="22"/>
        </w:rPr>
      </w:pPr>
      <w:r w:rsidRPr="00931BAE">
        <w:rPr>
          <w:sz w:val="22"/>
          <w:szCs w:val="22"/>
        </w:rPr>
        <w:t>rok studiów</w:t>
      </w:r>
    </w:p>
    <w:p w14:paraId="41CFB6A1" w14:textId="77777777" w:rsidR="00221F56" w:rsidRPr="00931BAE" w:rsidRDefault="00221F56" w:rsidP="00221F56">
      <w:pPr>
        <w:rPr>
          <w:sz w:val="22"/>
          <w:szCs w:val="22"/>
        </w:rPr>
      </w:pPr>
    </w:p>
    <w:p w14:paraId="589E158E" w14:textId="77777777" w:rsidR="00221F56" w:rsidRPr="00931BAE" w:rsidRDefault="00221F56" w:rsidP="00221F56">
      <w:pPr>
        <w:rPr>
          <w:sz w:val="22"/>
          <w:szCs w:val="22"/>
        </w:rPr>
      </w:pPr>
      <w:r w:rsidRPr="00931BAE">
        <w:rPr>
          <w:sz w:val="22"/>
          <w:szCs w:val="22"/>
        </w:rPr>
        <w:t>…………………………………………………………………</w:t>
      </w:r>
    </w:p>
    <w:p w14:paraId="43ADC4F9" w14:textId="77777777" w:rsidR="00221F56" w:rsidRPr="00931BAE" w:rsidRDefault="00221F56" w:rsidP="00221F56">
      <w:pPr>
        <w:rPr>
          <w:sz w:val="22"/>
          <w:szCs w:val="22"/>
        </w:rPr>
      </w:pPr>
      <w:r w:rsidRPr="00931BAE">
        <w:rPr>
          <w:sz w:val="22"/>
          <w:szCs w:val="22"/>
        </w:rPr>
        <w:t xml:space="preserve">kierunek studiów </w:t>
      </w:r>
    </w:p>
    <w:p w14:paraId="7C6A5CDE" w14:textId="77777777" w:rsidR="00221F56" w:rsidRPr="00931BAE" w:rsidRDefault="00221F56" w:rsidP="00221F56">
      <w:pPr>
        <w:rPr>
          <w:sz w:val="22"/>
          <w:szCs w:val="22"/>
        </w:rPr>
      </w:pPr>
    </w:p>
    <w:p w14:paraId="1779BDBE" w14:textId="77777777" w:rsidR="00221F56" w:rsidRPr="00931BAE" w:rsidRDefault="00221F56" w:rsidP="00221F56">
      <w:pPr>
        <w:rPr>
          <w:sz w:val="22"/>
          <w:szCs w:val="22"/>
        </w:rPr>
      </w:pPr>
      <w:r w:rsidRPr="00931BAE">
        <w:rPr>
          <w:sz w:val="22"/>
          <w:szCs w:val="22"/>
        </w:rPr>
        <w:t>…………………………………………………………………</w:t>
      </w:r>
    </w:p>
    <w:p w14:paraId="3470D6B3" w14:textId="77777777" w:rsidR="00221F56" w:rsidRPr="00931BAE" w:rsidRDefault="00221F56" w:rsidP="00221F56">
      <w:pPr>
        <w:rPr>
          <w:sz w:val="22"/>
          <w:szCs w:val="22"/>
        </w:rPr>
      </w:pPr>
      <w:r w:rsidRPr="00931BAE">
        <w:rPr>
          <w:sz w:val="22"/>
          <w:szCs w:val="22"/>
        </w:rPr>
        <w:t>adres zameldowania</w:t>
      </w:r>
    </w:p>
    <w:p w14:paraId="67E95F1A" w14:textId="77777777" w:rsidR="00221F56" w:rsidRPr="00221F56" w:rsidRDefault="00221F56" w:rsidP="00221F56">
      <w:pPr>
        <w:rPr>
          <w:sz w:val="24"/>
          <w:szCs w:val="24"/>
        </w:rPr>
      </w:pPr>
    </w:p>
    <w:p w14:paraId="7EF24C9F" w14:textId="77777777" w:rsidR="00221F56" w:rsidRDefault="00221F56" w:rsidP="00221F56">
      <w:pPr>
        <w:rPr>
          <w:rFonts w:ascii="Calibri" w:hAnsi="Calibri" w:cs="Calibri"/>
          <w:sz w:val="24"/>
          <w:szCs w:val="24"/>
        </w:rPr>
      </w:pPr>
    </w:p>
    <w:p w14:paraId="30726A58" w14:textId="77777777" w:rsidR="00221F56" w:rsidRDefault="00221F56" w:rsidP="00221F56">
      <w:pPr>
        <w:rPr>
          <w:rFonts w:ascii="Calibri" w:hAnsi="Calibri" w:cs="Calibri"/>
          <w:sz w:val="24"/>
          <w:szCs w:val="24"/>
        </w:rPr>
      </w:pPr>
    </w:p>
    <w:p w14:paraId="3066921A" w14:textId="77777777" w:rsidR="00221F56" w:rsidRPr="00487385" w:rsidRDefault="00221F56" w:rsidP="00221F56">
      <w:pPr>
        <w:rPr>
          <w:rFonts w:ascii="Calibri" w:hAnsi="Calibri" w:cs="Calibri"/>
          <w:sz w:val="24"/>
          <w:szCs w:val="24"/>
        </w:rPr>
      </w:pPr>
    </w:p>
    <w:p w14:paraId="69FFCB01" w14:textId="77777777" w:rsidR="00221F56" w:rsidRPr="00221F56" w:rsidRDefault="00221F56" w:rsidP="00221F56">
      <w:pPr>
        <w:jc w:val="center"/>
        <w:rPr>
          <w:b/>
          <w:sz w:val="28"/>
          <w:szCs w:val="28"/>
        </w:rPr>
      </w:pPr>
      <w:r w:rsidRPr="00221F56">
        <w:rPr>
          <w:b/>
          <w:sz w:val="28"/>
          <w:szCs w:val="28"/>
        </w:rPr>
        <w:t>Formularz aplikacyjny do dofinansowania kosztów zakwaterowania</w:t>
      </w:r>
    </w:p>
    <w:p w14:paraId="151BE438" w14:textId="77777777" w:rsidR="00221F56" w:rsidRDefault="00221F56" w:rsidP="00221F56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</w:p>
    <w:p w14:paraId="6A0EFFAC" w14:textId="77777777" w:rsidR="00931BAE" w:rsidRDefault="00931BAE" w:rsidP="00221F56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</w:p>
    <w:p w14:paraId="5C7366B0" w14:textId="77777777" w:rsidR="00221F56" w:rsidRDefault="00221F56" w:rsidP="00221F56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</w:p>
    <w:p w14:paraId="52375BC8" w14:textId="77777777" w:rsidR="00802E8F" w:rsidRDefault="00221F56" w:rsidP="00221F56">
      <w:pPr>
        <w:spacing w:after="120"/>
        <w:rPr>
          <w:sz w:val="24"/>
          <w:szCs w:val="24"/>
        </w:rPr>
      </w:pPr>
      <w:r w:rsidRPr="00221F56">
        <w:rPr>
          <w:sz w:val="24"/>
          <w:szCs w:val="24"/>
        </w:rPr>
        <w:t>Proszę o dofinansowanie kosztów zakwaterowania</w:t>
      </w:r>
      <w:r w:rsidR="00802E8F">
        <w:rPr>
          <w:sz w:val="24"/>
          <w:szCs w:val="24"/>
        </w:rPr>
        <w:t>.</w:t>
      </w:r>
    </w:p>
    <w:p w14:paraId="30C8EC70" w14:textId="77777777" w:rsidR="00802E8F" w:rsidRDefault="00802E8F" w:rsidP="00802E8F">
      <w:pPr>
        <w:spacing w:after="120"/>
        <w:jc w:val="both"/>
        <w:rPr>
          <w:sz w:val="24"/>
          <w:szCs w:val="24"/>
        </w:rPr>
      </w:pPr>
      <w:r w:rsidRPr="00221F56">
        <w:rPr>
          <w:sz w:val="24"/>
          <w:szCs w:val="24"/>
        </w:rPr>
        <w:t>Nazwa firmy</w:t>
      </w:r>
      <w:r>
        <w:rPr>
          <w:sz w:val="24"/>
          <w:szCs w:val="24"/>
        </w:rPr>
        <w:t>………………………………………………………………</w:t>
      </w:r>
    </w:p>
    <w:p w14:paraId="272343EE" w14:textId="77777777" w:rsidR="002D296A" w:rsidRPr="00221F56" w:rsidRDefault="00802E8F" w:rsidP="00221F56">
      <w:pPr>
        <w:spacing w:after="120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21F56" w:rsidRPr="00221F56">
        <w:rPr>
          <w:sz w:val="24"/>
          <w:szCs w:val="24"/>
        </w:rPr>
        <w:t xml:space="preserve"> odbywani</w:t>
      </w:r>
      <w:r w:rsidR="00221F56">
        <w:rPr>
          <w:sz w:val="24"/>
          <w:szCs w:val="24"/>
        </w:rPr>
        <w:t>a</w:t>
      </w:r>
      <w:r>
        <w:rPr>
          <w:sz w:val="24"/>
          <w:szCs w:val="24"/>
        </w:rPr>
        <w:t xml:space="preserve"> stażu……………………………………………</w:t>
      </w:r>
    </w:p>
    <w:p w14:paraId="0EF1C0A1" w14:textId="77777777" w:rsidR="00221F56" w:rsidRPr="00221F56" w:rsidRDefault="00221F56" w:rsidP="00221F56">
      <w:pPr>
        <w:spacing w:after="120"/>
        <w:ind w:left="284"/>
        <w:jc w:val="both"/>
        <w:rPr>
          <w:sz w:val="24"/>
          <w:szCs w:val="24"/>
        </w:rPr>
      </w:pPr>
    </w:p>
    <w:p w14:paraId="6B7798AF" w14:textId="77777777" w:rsidR="00221F56" w:rsidRDefault="00221F56" w:rsidP="00221F56">
      <w:pPr>
        <w:spacing w:after="120"/>
        <w:jc w:val="both"/>
        <w:rPr>
          <w:sz w:val="24"/>
          <w:szCs w:val="24"/>
        </w:rPr>
      </w:pPr>
      <w:r w:rsidRPr="00221F56">
        <w:rPr>
          <w:sz w:val="24"/>
          <w:szCs w:val="24"/>
        </w:rPr>
        <w:t xml:space="preserve">Odległość od miejsca </w:t>
      </w:r>
      <w:r>
        <w:rPr>
          <w:sz w:val="24"/>
          <w:szCs w:val="24"/>
        </w:rPr>
        <w:t>z</w:t>
      </w:r>
      <w:r w:rsidRPr="00221F56">
        <w:rPr>
          <w:sz w:val="24"/>
          <w:szCs w:val="24"/>
        </w:rPr>
        <w:t xml:space="preserve">ameldowania do </w:t>
      </w:r>
      <w:r w:rsidR="00A46543">
        <w:rPr>
          <w:sz w:val="24"/>
          <w:szCs w:val="24"/>
        </w:rPr>
        <w:t>miejsca odbywania stażu</w:t>
      </w:r>
      <w:r w:rsidR="007C55FC">
        <w:rPr>
          <w:sz w:val="24"/>
          <w:szCs w:val="24"/>
        </w:rPr>
        <w:t xml:space="preserve"> wg serwisu </w:t>
      </w:r>
      <w:hyperlink r:id="rId7" w:history="1">
        <w:r w:rsidR="007C55FC" w:rsidRPr="004A70E9">
          <w:rPr>
            <w:rStyle w:val="Hipercze"/>
            <w:rFonts w:ascii="Calibri" w:hAnsi="Calibri" w:cs="Segoe UI"/>
            <w:sz w:val="22"/>
            <w:szCs w:val="22"/>
          </w:rPr>
          <w:t>https://odleglosci.info/</w:t>
        </w:r>
      </w:hyperlink>
      <w:r w:rsidR="00A46543">
        <w:rPr>
          <w:sz w:val="24"/>
          <w:szCs w:val="24"/>
        </w:rPr>
        <w:t>:</w:t>
      </w:r>
      <w:r w:rsidR="007C55FC">
        <w:rPr>
          <w:sz w:val="24"/>
          <w:szCs w:val="24"/>
        </w:rPr>
        <w:t xml:space="preserve"> </w:t>
      </w:r>
      <w:r w:rsidR="00A46543">
        <w:rPr>
          <w:sz w:val="24"/>
          <w:szCs w:val="24"/>
        </w:rPr>
        <w:t xml:space="preserve"> </w:t>
      </w:r>
      <w:r w:rsidRPr="00221F56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="00802E8F">
        <w:rPr>
          <w:sz w:val="24"/>
          <w:szCs w:val="24"/>
        </w:rPr>
        <w:t>km</w:t>
      </w:r>
    </w:p>
    <w:p w14:paraId="66295441" w14:textId="77777777" w:rsidR="00221F56" w:rsidRPr="00221F56" w:rsidRDefault="00221F56" w:rsidP="00221F56">
      <w:pPr>
        <w:spacing w:after="120"/>
        <w:jc w:val="both"/>
        <w:rPr>
          <w:sz w:val="24"/>
          <w:szCs w:val="24"/>
        </w:rPr>
      </w:pPr>
    </w:p>
    <w:p w14:paraId="5A9223FE" w14:textId="77777777" w:rsidR="00931BAE" w:rsidRPr="00931BAE" w:rsidRDefault="00931BAE" w:rsidP="00931BAE">
      <w:pPr>
        <w:jc w:val="both"/>
        <w:rPr>
          <w:sz w:val="24"/>
          <w:szCs w:val="24"/>
          <w:u w:val="single"/>
        </w:rPr>
      </w:pPr>
      <w:r w:rsidRPr="00931BAE">
        <w:rPr>
          <w:sz w:val="24"/>
          <w:szCs w:val="24"/>
          <w:u w:val="single"/>
        </w:rPr>
        <w:t>Uwaga</w:t>
      </w:r>
    </w:p>
    <w:p w14:paraId="337BB412" w14:textId="77777777" w:rsidR="007C2850" w:rsidRDefault="00221F56" w:rsidP="00802E8F">
      <w:pPr>
        <w:spacing w:after="120"/>
        <w:jc w:val="both"/>
        <w:rPr>
          <w:sz w:val="24"/>
          <w:szCs w:val="24"/>
        </w:rPr>
      </w:pPr>
      <w:r w:rsidRPr="00221F56">
        <w:rPr>
          <w:sz w:val="24"/>
          <w:szCs w:val="24"/>
        </w:rPr>
        <w:t xml:space="preserve">Przy określeniu odległości pomiędzy miejscem </w:t>
      </w:r>
      <w:r w:rsidR="00A46543">
        <w:rPr>
          <w:sz w:val="24"/>
          <w:szCs w:val="24"/>
        </w:rPr>
        <w:t>zameldowania</w:t>
      </w:r>
      <w:r w:rsidRPr="00221F56">
        <w:rPr>
          <w:sz w:val="24"/>
          <w:szCs w:val="24"/>
        </w:rPr>
        <w:t xml:space="preserve"> i miejscem odbywania stażu bierze się pod uwagę odległość pomiędzy punktami centralnymi tych miejscowości</w:t>
      </w:r>
      <w:r w:rsidR="002D296A">
        <w:rPr>
          <w:sz w:val="24"/>
          <w:szCs w:val="24"/>
        </w:rPr>
        <w:t>.</w:t>
      </w:r>
    </w:p>
    <w:p w14:paraId="2BB7E67D" w14:textId="77777777" w:rsidR="00E60CB0" w:rsidRDefault="00E60CB0" w:rsidP="00802E8F">
      <w:pPr>
        <w:spacing w:after="120"/>
        <w:jc w:val="both"/>
        <w:rPr>
          <w:sz w:val="24"/>
          <w:szCs w:val="24"/>
        </w:rPr>
      </w:pPr>
    </w:p>
    <w:p w14:paraId="49121BFB" w14:textId="77777777" w:rsidR="00E60CB0" w:rsidRDefault="00E60CB0" w:rsidP="00802E8F">
      <w:pPr>
        <w:spacing w:after="120"/>
        <w:jc w:val="both"/>
        <w:rPr>
          <w:sz w:val="24"/>
          <w:szCs w:val="24"/>
        </w:rPr>
      </w:pPr>
    </w:p>
    <w:p w14:paraId="56C84C77" w14:textId="77777777" w:rsidR="00E60CB0" w:rsidRDefault="00E60CB0" w:rsidP="00A4654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……………….</w:t>
      </w:r>
    </w:p>
    <w:p w14:paraId="5D2A5ABA" w14:textId="77777777" w:rsidR="00A46543" w:rsidRPr="00A46543" w:rsidRDefault="00A46543" w:rsidP="00A46543">
      <w:pPr>
        <w:spacing w:after="120"/>
        <w:jc w:val="right"/>
        <w:rPr>
          <w:rFonts w:ascii="Calibri" w:hAnsi="Calibri" w:cs="Segoe UI"/>
          <w:sz w:val="16"/>
          <w:szCs w:val="16"/>
        </w:rPr>
      </w:pPr>
      <w:r w:rsidRPr="00A46543">
        <w:rPr>
          <w:sz w:val="16"/>
          <w:szCs w:val="16"/>
        </w:rPr>
        <w:t>podpis</w:t>
      </w:r>
    </w:p>
    <w:sectPr w:rsidR="00A46543" w:rsidRPr="00A46543" w:rsidSect="00CE4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8" w:bottom="53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D4C1D" w14:textId="77777777" w:rsidR="00BF35E0" w:rsidRDefault="00BF35E0">
      <w:r>
        <w:separator/>
      </w:r>
    </w:p>
  </w:endnote>
  <w:endnote w:type="continuationSeparator" w:id="0">
    <w:p w14:paraId="3E5F10D0" w14:textId="77777777" w:rsidR="00BF35E0" w:rsidRDefault="00BF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7B6B" w14:textId="77777777" w:rsidR="00B9198C" w:rsidRDefault="00B919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B49490" w14:textId="77777777"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0A9F" w14:textId="77777777" w:rsidR="00DA2814" w:rsidRPr="007A5167" w:rsidRDefault="002524CD" w:rsidP="002524CD">
    <w:pPr>
      <w:ind w:right="360"/>
      <w:jc w:val="center"/>
      <w:rPr>
        <w:rFonts w:ascii="Calibri" w:hAnsi="Calibri"/>
        <w:sz w:val="18"/>
        <w:szCs w:val="18"/>
      </w:rPr>
    </w:pPr>
    <w:r w:rsidRPr="007A5167">
      <w:rPr>
        <w:rFonts w:ascii="Calibri" w:hAnsi="Calibri"/>
        <w:sz w:val="18"/>
        <w:szCs w:val="18"/>
      </w:rPr>
      <w:t>Projekt współfinansowany przez Unię Europejską ze środków Europejskiego Funduszu Społecznego w ramach Programu Operacyjnego Wiedza Edukacja Rozwój</w:t>
    </w:r>
  </w:p>
  <w:p w14:paraId="27E02BDD" w14:textId="77777777" w:rsidR="00DA2814" w:rsidRPr="007A5167" w:rsidRDefault="00D8572B" w:rsidP="002524CD">
    <w:pPr>
      <w:pStyle w:val="Stopka"/>
      <w:spacing w:before="120"/>
      <w:jc w:val="center"/>
      <w:rPr>
        <w:rFonts w:ascii="Calibri" w:hAnsi="Calibri"/>
        <w:sz w:val="18"/>
        <w:szCs w:val="18"/>
      </w:rPr>
    </w:pPr>
    <w:r>
      <w:rPr>
        <w:noProof/>
      </w:rPr>
      <w:pict w14:anchorId="610A2CF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6" type="#_x0000_t32" style="position:absolute;left:0;text-align:left;margin-left:-8.8pt;margin-top:3.55pt;width:480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B9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tPlPE1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"/>
      </w:pict>
    </w:r>
    <w:r w:rsidR="00DA2814" w:rsidRPr="007A5167">
      <w:rPr>
        <w:rFonts w:ascii="Calibri" w:hAnsi="Calibri"/>
        <w:sz w:val="18"/>
        <w:szCs w:val="18"/>
      </w:rPr>
      <w:t>Politechnika Rzeszowska im. Ignacego Łukasiewicza</w:t>
    </w:r>
  </w:p>
  <w:p w14:paraId="5DFF764E" w14:textId="77777777" w:rsidR="00DA2814" w:rsidRPr="007A5167" w:rsidRDefault="002524CD" w:rsidP="002524CD">
    <w:pPr>
      <w:pStyle w:val="Stopka"/>
      <w:jc w:val="center"/>
      <w:rPr>
        <w:rFonts w:ascii="Calibri" w:hAnsi="Calibri"/>
        <w:sz w:val="18"/>
        <w:szCs w:val="18"/>
        <w:lang w:val="fr-FR"/>
      </w:rPr>
    </w:pPr>
    <w:r w:rsidRPr="007A5167">
      <w:rPr>
        <w:rFonts w:ascii="Calibri" w:hAnsi="Calibri"/>
        <w:sz w:val="18"/>
        <w:szCs w:val="18"/>
      </w:rPr>
      <w:t>a</w:t>
    </w:r>
    <w:r w:rsidR="00DA2814" w:rsidRPr="007A5167">
      <w:rPr>
        <w:rFonts w:ascii="Calibri" w:hAnsi="Calibri"/>
        <w:sz w:val="18"/>
        <w:szCs w:val="18"/>
      </w:rPr>
      <w:t>l. Powstańców Warszawy 12, 35-959 Rzeszów</w:t>
    </w:r>
    <w:r w:rsidRPr="007A5167">
      <w:rPr>
        <w:rFonts w:ascii="Calibri" w:hAnsi="Calibri"/>
        <w:sz w:val="18"/>
        <w:szCs w:val="18"/>
      </w:rPr>
      <w:t>; t</w:t>
    </w:r>
    <w:r w:rsidR="00DA2814" w:rsidRPr="007A5167">
      <w:rPr>
        <w:rFonts w:ascii="Calibri" w:hAnsi="Calibri"/>
        <w:sz w:val="18"/>
        <w:szCs w:val="18"/>
      </w:rPr>
      <w:t xml:space="preserve">el. </w:t>
    </w:r>
    <w:r w:rsidR="00DA2814" w:rsidRPr="007A5167">
      <w:rPr>
        <w:rFonts w:ascii="Calibri" w:hAnsi="Calibri"/>
        <w:sz w:val="18"/>
        <w:szCs w:val="18"/>
        <w:lang w:val="fr-FR"/>
      </w:rPr>
      <w:t>+ 48 17 86 51 100, fax + 48 17 85 41 260</w:t>
    </w:r>
  </w:p>
  <w:p w14:paraId="2C6A70F1" w14:textId="77777777" w:rsidR="00DA2814" w:rsidRPr="007A5167" w:rsidRDefault="00DA2814" w:rsidP="002524CD">
    <w:pPr>
      <w:pStyle w:val="Stopka"/>
      <w:jc w:val="center"/>
      <w:rPr>
        <w:rFonts w:ascii="Calibri" w:hAnsi="Calibri"/>
        <w:lang w:val="fr-FR"/>
      </w:rPr>
    </w:pPr>
    <w:r w:rsidRPr="007A5167">
      <w:rPr>
        <w:rFonts w:ascii="Calibri" w:hAnsi="Calibri"/>
        <w:sz w:val="18"/>
        <w:szCs w:val="18"/>
        <w:lang w:val="fr-FR"/>
      </w:rPr>
      <w:t>www.</w:t>
    </w:r>
    <w:r w:rsidR="00F16696" w:rsidRPr="007A5167">
      <w:rPr>
        <w:rFonts w:ascii="Calibri" w:hAnsi="Calibri"/>
        <w:sz w:val="18"/>
        <w:szCs w:val="18"/>
        <w:lang w:val="fr-FR"/>
      </w:rPr>
      <w:t>power.</w:t>
    </w:r>
    <w:r w:rsidRPr="007A5167">
      <w:rPr>
        <w:rFonts w:ascii="Calibri" w:hAnsi="Calibri"/>
        <w:sz w:val="18"/>
        <w:szCs w:val="18"/>
        <w:lang w:val="fr-FR"/>
      </w:rPr>
      <w:t>prz.edu.pl</w:t>
    </w:r>
  </w:p>
  <w:p w14:paraId="0A7BA8E4" w14:textId="77777777" w:rsidR="00B9198C" w:rsidRPr="006C1FB1" w:rsidRDefault="00B9198C" w:rsidP="00DA2814">
    <w:pPr>
      <w:pStyle w:val="Stopka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5FB20" w14:textId="77777777"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14:paraId="440FFAFA" w14:textId="77777777"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14:paraId="341C2881" w14:textId="77777777"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14:paraId="374AB4FB" w14:textId="77777777"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14:paraId="480DCC09" w14:textId="77777777"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7882F" w14:textId="77777777" w:rsidR="00BF35E0" w:rsidRDefault="00BF35E0">
      <w:r>
        <w:separator/>
      </w:r>
    </w:p>
  </w:footnote>
  <w:footnote w:type="continuationSeparator" w:id="0">
    <w:p w14:paraId="1BCA3D55" w14:textId="77777777" w:rsidR="00BF35E0" w:rsidRDefault="00BF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27BB3" w14:textId="77777777" w:rsidR="00B9198C" w:rsidRDefault="00B919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203F65" w14:textId="77777777"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4D0E0" w14:textId="77777777" w:rsidR="00CE46B3" w:rsidRDefault="00D8572B" w:rsidP="00CE46B3">
    <w:pPr>
      <w:pStyle w:val="Nagwek"/>
      <w:jc w:val="center"/>
    </w:pPr>
    <w:r>
      <w:rPr>
        <w:noProof/>
      </w:rPr>
      <w:pict w14:anchorId="39266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FE_POWER_poziom_pl-1_rgb" style="width:453pt;height:58.5pt;visibility:visible;mso-wrap-style:square">
          <v:imagedata r:id="rId1" o:title="FE_POWER_poziom_pl-1_rgb"/>
        </v:shape>
      </w:pict>
    </w:r>
  </w:p>
  <w:p w14:paraId="750DEC60" w14:textId="77777777" w:rsidR="00CE46B3" w:rsidRDefault="00CE46B3" w:rsidP="00CE46B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14:paraId="32321843" w14:textId="77777777" w:rsidR="00CE46B3" w:rsidRDefault="00D8572B" w:rsidP="00CE46B3">
    <w:pPr>
      <w:pStyle w:val="Nagwek"/>
      <w:jc w:val="center"/>
      <w:rPr>
        <w:sz w:val="16"/>
        <w:szCs w:val="16"/>
      </w:rPr>
    </w:pPr>
    <w:r>
      <w:pict w14:anchorId="5F07612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8" type="#_x0000_t32" style="position:absolute;left:0;text-align:left;margin-left:-4.25pt;margin-top:14pt;width:4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"/>
      </w:pict>
    </w:r>
    <w:r w:rsidR="00CE46B3">
      <w:rPr>
        <w:sz w:val="16"/>
        <w:szCs w:val="16"/>
      </w:rPr>
      <w:t>POWR.03.05.00-00-Z209/17</w:t>
    </w:r>
  </w:p>
  <w:p w14:paraId="62AC89D6" w14:textId="0F79AADE" w:rsidR="002524CD" w:rsidRPr="00CE46B3" w:rsidRDefault="002524CD" w:rsidP="00CE46B3">
    <w:pPr>
      <w:ind w:right="360"/>
      <w:rPr>
        <w:rFonts w:ascii="Calibri" w:hAnsi="Calibri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 w14:paraId="32B896B6" w14:textId="77777777">
      <w:trPr>
        <w:trHeight w:val="250"/>
        <w:jc w:val="center"/>
      </w:trPr>
      <w:tc>
        <w:tcPr>
          <w:tcW w:w="3156" w:type="dxa"/>
          <w:vAlign w:val="center"/>
        </w:tcPr>
        <w:p w14:paraId="509C1434" w14:textId="77777777"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 w14:anchorId="46AB49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26pt;height:54.75pt">
                <v:imagedata r:id="rId1" o:title=""/>
              </v:shape>
              <o:OLEObject Type="Embed" ProgID="PBrush" ShapeID="_x0000_i1027" DrawAspect="Content" ObjectID="_1651426165" r:id="rId2"/>
            </w:object>
          </w:r>
        </w:p>
      </w:tc>
      <w:tc>
        <w:tcPr>
          <w:tcW w:w="3156" w:type="dxa"/>
          <w:vAlign w:val="center"/>
        </w:tcPr>
        <w:p w14:paraId="0EBFE49D" w14:textId="77777777"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 w14:anchorId="3BB9F1FF">
              <v:shape id="_x0000_i1028" type="#_x0000_t75" style="width:20.25pt;height:39pt">
                <v:imagedata r:id="rId3" o:title=""/>
              </v:shape>
              <o:OLEObject Type="Embed" ProgID="PBrush" ShapeID="_x0000_i1028" DrawAspect="Content" ObjectID="_1651426166" r:id="rId4"/>
            </w:object>
          </w:r>
        </w:p>
      </w:tc>
      <w:tc>
        <w:tcPr>
          <w:tcW w:w="3156" w:type="dxa"/>
          <w:vAlign w:val="center"/>
        </w:tcPr>
        <w:p w14:paraId="72B206B7" w14:textId="77777777" w:rsidR="00B9198C" w:rsidRDefault="00D8572B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pict w14:anchorId="67859FCC">
              <v:shape id="Obraz 18" o:spid="_x0000_i1029" type="#_x0000_t75" style="width:126pt;height:40.5pt;visibility:visible">
                <v:imagedata r:id="rId5" o:title=""/>
              </v:shape>
            </w:pict>
          </w:r>
        </w:p>
      </w:tc>
    </w:tr>
  </w:tbl>
  <w:p w14:paraId="6E7AA43F" w14:textId="77777777"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14:paraId="71FC06CF" w14:textId="77777777"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14:paraId="6C9E3233" w14:textId="77777777"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14:paraId="0BF8CA3D" w14:textId="77777777"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17.75pt;height:264.75pt" o:bullet="t">
        <v:imagedata r:id="rId1" o:title=""/>
      </v:shape>
    </w:pict>
  </w:numPicBullet>
  <w:abstractNum w:abstractNumId="0" w15:restartNumberingAfterBreak="0">
    <w:nsid w:val="04FD1930"/>
    <w:multiLevelType w:val="hybridMultilevel"/>
    <w:tmpl w:val="1C3C87AE"/>
    <w:lvl w:ilvl="0" w:tplc="057A99B0">
      <w:start w:val="1"/>
      <w:numFmt w:val="bullet"/>
      <w:lvlText w:val=""/>
      <w:lvlJc w:val="left"/>
      <w:pPr>
        <w:tabs>
          <w:tab w:val="num" w:pos="568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240725"/>
    <w:multiLevelType w:val="multilevel"/>
    <w:tmpl w:val="7B4C72AA"/>
    <w:lvl w:ilvl="0">
      <w:start w:val="1"/>
      <w:numFmt w:val="bullet"/>
      <w:lvlText w:val="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D6652C"/>
    <w:multiLevelType w:val="multilevel"/>
    <w:tmpl w:val="212C0FCC"/>
    <w:lvl w:ilvl="0">
      <w:start w:val="1"/>
      <w:numFmt w:val="bullet"/>
      <w:lvlText w:val="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3"/>
    <o:shapelayout v:ext="edit">
      <o:idmap v:ext="edit" data="2"/>
      <o:rules v:ext="edit">
        <o:r id="V:Rule3" type="connector" idref="#AutoShape 4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F2A"/>
    <w:rsid w:val="0001131E"/>
    <w:rsid w:val="000254CE"/>
    <w:rsid w:val="00067CF2"/>
    <w:rsid w:val="000755A5"/>
    <w:rsid w:val="000900EA"/>
    <w:rsid w:val="000B76FC"/>
    <w:rsid w:val="001E09A6"/>
    <w:rsid w:val="00221F56"/>
    <w:rsid w:val="00241EA0"/>
    <w:rsid w:val="00243DEA"/>
    <w:rsid w:val="002524CD"/>
    <w:rsid w:val="0025761E"/>
    <w:rsid w:val="00293B7F"/>
    <w:rsid w:val="002A632C"/>
    <w:rsid w:val="002B14EF"/>
    <w:rsid w:val="002D0849"/>
    <w:rsid w:val="002D296A"/>
    <w:rsid w:val="002D6567"/>
    <w:rsid w:val="002E2B4E"/>
    <w:rsid w:val="00301ED8"/>
    <w:rsid w:val="00322BC0"/>
    <w:rsid w:val="00357E59"/>
    <w:rsid w:val="00361074"/>
    <w:rsid w:val="003738FC"/>
    <w:rsid w:val="0038703D"/>
    <w:rsid w:val="003971BA"/>
    <w:rsid w:val="003A4F18"/>
    <w:rsid w:val="003C7010"/>
    <w:rsid w:val="003D7A84"/>
    <w:rsid w:val="003F1626"/>
    <w:rsid w:val="00487385"/>
    <w:rsid w:val="004A6A07"/>
    <w:rsid w:val="004B6891"/>
    <w:rsid w:val="004C10AE"/>
    <w:rsid w:val="004D330A"/>
    <w:rsid w:val="004D50C1"/>
    <w:rsid w:val="004E310B"/>
    <w:rsid w:val="00505245"/>
    <w:rsid w:val="00522AF0"/>
    <w:rsid w:val="0052323A"/>
    <w:rsid w:val="00525494"/>
    <w:rsid w:val="00532665"/>
    <w:rsid w:val="0053648E"/>
    <w:rsid w:val="00543B26"/>
    <w:rsid w:val="00553484"/>
    <w:rsid w:val="005542A8"/>
    <w:rsid w:val="00573C3D"/>
    <w:rsid w:val="0059582C"/>
    <w:rsid w:val="00596DDE"/>
    <w:rsid w:val="00597B19"/>
    <w:rsid w:val="005A6E8D"/>
    <w:rsid w:val="005B1B19"/>
    <w:rsid w:val="005F0BF0"/>
    <w:rsid w:val="005F3306"/>
    <w:rsid w:val="00653975"/>
    <w:rsid w:val="00666686"/>
    <w:rsid w:val="00697222"/>
    <w:rsid w:val="006B2814"/>
    <w:rsid w:val="006B798C"/>
    <w:rsid w:val="006C1D1F"/>
    <w:rsid w:val="006C1FB1"/>
    <w:rsid w:val="006D79CC"/>
    <w:rsid w:val="006E1592"/>
    <w:rsid w:val="00707C31"/>
    <w:rsid w:val="0074479D"/>
    <w:rsid w:val="00795E8E"/>
    <w:rsid w:val="007967BF"/>
    <w:rsid w:val="007A5167"/>
    <w:rsid w:val="007C2850"/>
    <w:rsid w:val="007C55FC"/>
    <w:rsid w:val="007E0B6B"/>
    <w:rsid w:val="007F4EA7"/>
    <w:rsid w:val="007F69E5"/>
    <w:rsid w:val="00802E8F"/>
    <w:rsid w:val="00807B81"/>
    <w:rsid w:val="00876962"/>
    <w:rsid w:val="008C326C"/>
    <w:rsid w:val="00900CF7"/>
    <w:rsid w:val="009056D0"/>
    <w:rsid w:val="00915A1C"/>
    <w:rsid w:val="00931BAE"/>
    <w:rsid w:val="009345F0"/>
    <w:rsid w:val="009829C9"/>
    <w:rsid w:val="009855BD"/>
    <w:rsid w:val="009B1A9D"/>
    <w:rsid w:val="009B6928"/>
    <w:rsid w:val="009E393D"/>
    <w:rsid w:val="00A46543"/>
    <w:rsid w:val="00A618AF"/>
    <w:rsid w:val="00A625D2"/>
    <w:rsid w:val="00A66966"/>
    <w:rsid w:val="00AA51DE"/>
    <w:rsid w:val="00AB5F2A"/>
    <w:rsid w:val="00B15080"/>
    <w:rsid w:val="00B3248D"/>
    <w:rsid w:val="00B36721"/>
    <w:rsid w:val="00B462E1"/>
    <w:rsid w:val="00B47715"/>
    <w:rsid w:val="00B539F8"/>
    <w:rsid w:val="00B9198C"/>
    <w:rsid w:val="00BC1E61"/>
    <w:rsid w:val="00BF35E0"/>
    <w:rsid w:val="00CE46B3"/>
    <w:rsid w:val="00D8342A"/>
    <w:rsid w:val="00D8572B"/>
    <w:rsid w:val="00DA2814"/>
    <w:rsid w:val="00DB61FE"/>
    <w:rsid w:val="00E010CB"/>
    <w:rsid w:val="00E023FE"/>
    <w:rsid w:val="00E4287E"/>
    <w:rsid w:val="00E60CB0"/>
    <w:rsid w:val="00E72775"/>
    <w:rsid w:val="00E75256"/>
    <w:rsid w:val="00E83305"/>
    <w:rsid w:val="00EA7F1C"/>
    <w:rsid w:val="00EE3357"/>
    <w:rsid w:val="00F16696"/>
    <w:rsid w:val="00F314EB"/>
    <w:rsid w:val="00F34853"/>
    <w:rsid w:val="00F36D0E"/>
    <w:rsid w:val="00F439FB"/>
    <w:rsid w:val="00F64A0F"/>
    <w:rsid w:val="00F672A9"/>
    <w:rsid w:val="00F74C6A"/>
    <w:rsid w:val="00FA0C2C"/>
    <w:rsid w:val="00FB2F7C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46110BA2"/>
  <w15:chartTrackingRefBased/>
  <w15:docId w15:val="{AA22C63A-8BA7-440A-AC04-0949FE3D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Zwykytekst">
    <w:name w:val="Plain Text"/>
    <w:basedOn w:val="Normalny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254CE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0254CE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rsid w:val="000254CE"/>
    <w:rPr>
      <w:vertAlign w:val="superscript"/>
    </w:rPr>
  </w:style>
  <w:style w:type="character" w:styleId="Hipercze">
    <w:name w:val="Hyperlink"/>
    <w:rsid w:val="007C55FC"/>
    <w:rPr>
      <w:rFonts w:cs="Times New Roman"/>
      <w:color w:val="0000FF"/>
      <w:u w:val="single"/>
    </w:rPr>
  </w:style>
  <w:style w:type="character" w:styleId="UyteHipercze">
    <w:name w:val="FollowedHyperlink"/>
    <w:rsid w:val="007C55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dleglosci.inf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Popek\Program%20Operacyjny%20Kapita&#322;%20Ludzki\kapita&#322;%20ludzki\4_1_2\realizacja%20projektu\umowy%20nauczyciele\papier%20czarn-bia&#322;%20pe&#322;na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czarn-biał pełna edycja.dot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Nr  8/ Z</vt:lpstr>
    </vt:vector>
  </TitlesOfParts>
  <Company>PRz</Company>
  <LinksUpToDate>false</LinksUpToDate>
  <CharactersWithSpaces>790</CharactersWithSpaces>
  <SharedDoc>false</SharedDoc>
  <HLinks>
    <vt:vector size="6" baseType="variant"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https://odleglosci.info/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formularz_aplikacyjny_-dofinansowanie_zakwaterowania_nabór_2019-20</dc:title>
  <dc:subject/>
  <dc:creator>aborecka</dc:creator>
  <cp:keywords/>
  <cp:lastModifiedBy>Mariusz Szarek</cp:lastModifiedBy>
  <cp:revision>3</cp:revision>
  <cp:lastPrinted>2018-05-29T09:40:00Z</cp:lastPrinted>
  <dcterms:created xsi:type="dcterms:W3CDTF">2020-05-15T19:15:00Z</dcterms:created>
  <dcterms:modified xsi:type="dcterms:W3CDTF">2020-05-19T18:43:00Z</dcterms:modified>
</cp:coreProperties>
</file>